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bookmarkStart w:id="0" w:name="_GoBack"/>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bookmarkEnd w:id="0"/>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13A9"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rsidR="007A3B1A" w:rsidRDefault="00B56644" w:rsidP="007A3B1A">
      <w:pPr>
        <w:pStyle w:val="a3"/>
        <w:rPr>
          <w:spacing w:val="0"/>
        </w:rPr>
      </w:pPr>
      <w:r w:rsidRPr="0043659D">
        <w:rPr>
          <w:rFonts w:ascii="ＭＳ 明朝" w:cs="Times New Roman"/>
          <w:color w:val="FF0000"/>
          <w:spacing w:val="0"/>
          <w:kern w:val="2"/>
          <w:sz w:val="20"/>
          <w:szCs w:val="20"/>
        </w:rPr>
        <w:br w:type="page"/>
      </w:r>
      <w:r w:rsidR="007A3B1A">
        <w:rPr>
          <w:rFonts w:ascii="ＭＳ 明朝" w:hAnsi="ＭＳ 明朝" w:hint="eastAsia"/>
        </w:rPr>
        <w:lastRenderedPageBreak/>
        <w:t>様式第２号（第４条関係）</w:t>
      </w:r>
    </w:p>
    <w:p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57728"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B8D64" id="大かっこ 4" o:spid="_x0000_s1026" type="#_x0000_t185" style="position:absolute;left:0;text-align:left;margin-left:226.15pt;margin-top:5.25pt;width:251.2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7A3B1A" w:rsidRPr="008F050F" w:rsidRDefault="007A3B1A" w:rsidP="007A3B1A">
      <w:pPr>
        <w:pStyle w:val="a3"/>
        <w:jc w:val="center"/>
        <w:rPr>
          <w:spacing w:val="0"/>
        </w:rPr>
      </w:pPr>
      <w:r w:rsidRPr="008F050F">
        <w:rPr>
          <w:rFonts w:ascii="ＭＳ 明朝" w:hAnsi="ＭＳ 明朝" w:hint="eastAsia"/>
        </w:rPr>
        <w:t>記</w:t>
      </w:r>
    </w:p>
    <w:p w:rsidR="007A3B1A" w:rsidRPr="008F050F" w:rsidRDefault="007A3B1A" w:rsidP="007A3B1A">
      <w:pPr>
        <w:pStyle w:val="a3"/>
        <w:rPr>
          <w:spacing w:val="0"/>
        </w:rPr>
      </w:pPr>
    </w:p>
    <w:p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rsidR="007A3B1A" w:rsidRPr="008F050F" w:rsidRDefault="007A3B1A" w:rsidP="007A3B1A">
      <w:pPr>
        <w:pStyle w:val="a3"/>
        <w:rPr>
          <w:spacing w:val="0"/>
        </w:rPr>
      </w:pPr>
      <w:r w:rsidRPr="008F050F">
        <w:rPr>
          <w:rFonts w:ascii="ＭＳ 明朝" w:hAnsi="ＭＳ 明朝" w:hint="eastAsia"/>
        </w:rPr>
        <w:t xml:space="preserve">　　　　　補助事業に要する経費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rsidR="007A3B1A" w:rsidRDefault="007A3B1A">
      <w:pPr>
        <w:widowControl/>
        <w:jc w:val="left"/>
        <w:rPr>
          <w:rFonts w:ascii="ＭＳ 明朝"/>
          <w:color w:val="FF0000"/>
          <w:szCs w:val="21"/>
        </w:rPr>
      </w:pPr>
    </w:p>
    <w:p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E4C9" id="大かっこ 9" o:spid="_x0000_s1026" type="#_x0000_t185" style="position:absolute;left:0;text-align:left;margin-left:226.15pt;margin-top:5.05pt;width:251.2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1A149B" w:rsidRPr="008F050F" w:rsidRDefault="001A149B" w:rsidP="00F238DB">
      <w:pPr>
        <w:pStyle w:val="a3"/>
        <w:spacing w:line="400" w:lineRule="exact"/>
        <w:jc w:val="center"/>
        <w:rPr>
          <w:spacing w:val="0"/>
        </w:rPr>
      </w:pP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4656"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25AB" id="大かっこ 1" o:spid="_x0000_s1026" type="#_x0000_t185" style="position:absolute;left:0;text-align:left;margin-left:35.65pt;margin-top:11.1pt;width:385.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5875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C58AEA" id="大かっこ 5" o:spid="_x0000_s1026" type="#_x0000_t185" style="position:absolute;left:0;text-align:left;margin-left:226.15pt;margin-top:5.25pt;width:251.2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rsidR="002F6980"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5977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A2EA6A" id="大かっこ 6" o:spid="_x0000_s1026" type="#_x0000_t185" style="position:absolute;left:0;text-align:left;margin-left:226.15pt;margin-top:5.25pt;width:251.2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0800"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8D8C3B" id="大かっこ 7"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rsidR="003C59FA" w:rsidRPr="009941BF" w:rsidRDefault="003C59FA" w:rsidP="003C59FA">
      <w:pPr>
        <w:pStyle w:val="a3"/>
        <w:spacing w:line="400" w:lineRule="exact"/>
        <w:rPr>
          <w:spacing w:val="0"/>
        </w:rPr>
      </w:pPr>
    </w:p>
    <w:p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6704"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816D" id="大かっこ 3" o:spid="_x0000_s1026" type="#_x0000_t185" style="position:absolute;left:0;text-align:left;margin-left:35.65pt;margin-top:6.8pt;width:385.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rsidR="009F7B35" w:rsidRPr="009941BF" w:rsidRDefault="009F7B35" w:rsidP="009F7B35">
      <w:pPr>
        <w:pStyle w:val="a3"/>
        <w:ind w:firstLineChars="1400" w:firstLine="2660"/>
        <w:rPr>
          <w:spacing w:val="0"/>
        </w:rPr>
      </w:pPr>
      <w:r w:rsidRPr="009941BF">
        <w:rPr>
          <w:rFonts w:hint="eastAsia"/>
          <w:spacing w:val="0"/>
        </w:rPr>
        <w:t>第３回目　　　　月　　　　　　　　　　　　　　　円</w:t>
      </w:r>
    </w:p>
    <w:p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56667" w:rsidRDefault="00556667" w:rsidP="003C59FA">
      <w:pPr>
        <w:pStyle w:val="a3"/>
        <w:rPr>
          <w:spacing w:val="0"/>
        </w:rPr>
      </w:pPr>
    </w:p>
    <w:p w:rsidR="00556667" w:rsidRDefault="00556667" w:rsidP="003C59FA">
      <w:pPr>
        <w:pStyle w:val="a3"/>
        <w:rPr>
          <w:spacing w:val="0"/>
        </w:rPr>
      </w:pPr>
    </w:p>
    <w:p w:rsidR="00556667" w:rsidRDefault="00556667" w:rsidP="003C59FA">
      <w:pPr>
        <w:pStyle w:val="a3"/>
        <w:rPr>
          <w:spacing w:val="0"/>
        </w:rPr>
      </w:pPr>
    </w:p>
    <w:p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182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82456A" id="大かっこ 8" o:spid="_x0000_s1026" type="#_x0000_t185" style="position:absolute;left:0;text-align:left;margin-left:226.15pt;margin-top:5.25pt;width:251.2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rsidR="00BD2C04" w:rsidRPr="008F050F" w:rsidRDefault="00BD2C04">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683AD-D6D7-451F-A66C-7CAC0AD9F0EE}"/>
</file>

<file path=customXml/itemProps2.xml><?xml version="1.0" encoding="utf-8"?>
<ds:datastoreItem xmlns:ds="http://schemas.openxmlformats.org/officeDocument/2006/customXml" ds:itemID="{44BA1491-18D9-4303-AE8F-0DE8505E8CD8}"/>
</file>

<file path=customXml/itemProps3.xml><?xml version="1.0" encoding="utf-8"?>
<ds:datastoreItem xmlns:ds="http://schemas.openxmlformats.org/officeDocument/2006/customXml" ds:itemID="{C6F0355F-7DCD-4D13-8A51-AD04FD1EFEB5}"/>
</file>

<file path=customXml/itemProps4.xml><?xml version="1.0" encoding="utf-8"?>
<ds:datastoreItem xmlns:ds="http://schemas.openxmlformats.org/officeDocument/2006/customXml" ds:itemID="{FBD7DF5D-3B7A-41D0-A326-106D9E107465}"/>
</file>

<file path=docProps/app.xml><?xml version="1.0" encoding="utf-8"?>
<Properties xmlns="http://schemas.openxmlformats.org/officeDocument/2006/extended-properties" xmlns:vt="http://schemas.openxmlformats.org/officeDocument/2006/docPropsVTypes">
  <Template>RTF8READ.DOT</Template>
  <TotalTime>893</TotalTime>
  <Pages>17</Pages>
  <Words>2050</Words>
  <Characters>11686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藤田　幸宏</cp:lastModifiedBy>
  <cp:revision>54</cp:revision>
  <cp:lastPrinted>2024-01-24T07:53:00Z</cp:lastPrinted>
  <dcterms:created xsi:type="dcterms:W3CDTF">2018-03-29T06:06:00Z</dcterms:created>
  <dcterms:modified xsi:type="dcterms:W3CDTF">2024-01-25T00:11:00Z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