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235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14:paraId="1DB7E236" w14:textId="77777777" w:rsidR="001A149B" w:rsidRPr="00B27E5D" w:rsidRDefault="001A149B" w:rsidP="008F680E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DB7E237" w14:textId="77777777" w:rsidR="001A149B" w:rsidRPr="00B27E5D" w:rsidRDefault="001A149B">
      <w:pPr>
        <w:pStyle w:val="a3"/>
        <w:rPr>
          <w:spacing w:val="0"/>
        </w:rPr>
      </w:pPr>
    </w:p>
    <w:p w14:paraId="1DB7E238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14:paraId="1DB7E23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14:paraId="1DB7E23A" w14:textId="77777777" w:rsidR="001A149B" w:rsidRPr="00B27E5D" w:rsidRDefault="001A149B">
      <w:pPr>
        <w:pStyle w:val="a3"/>
        <w:rPr>
          <w:spacing w:val="0"/>
        </w:rPr>
      </w:pPr>
    </w:p>
    <w:p w14:paraId="1DB7E23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DB7E23C" w14:textId="77777777" w:rsidR="001A149B" w:rsidRPr="00B27E5D" w:rsidRDefault="001A149B">
      <w:pPr>
        <w:pStyle w:val="a3"/>
        <w:rPr>
          <w:spacing w:val="0"/>
        </w:rPr>
      </w:pPr>
    </w:p>
    <w:p w14:paraId="1DB7E23D" w14:textId="77777777" w:rsidR="001A149B" w:rsidRPr="00B27E5D" w:rsidRDefault="001A149B" w:rsidP="000D00B7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="0054560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14:paraId="1DB7E23E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体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名</w:t>
      </w:r>
    </w:p>
    <w:p w14:paraId="1DB7E23F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14:paraId="1DB7E240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14:paraId="1DB7E241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  <w:spacing w:val="0"/>
          <w:w w:val="80"/>
          <w:fitText w:val="760" w:id="-1941135360"/>
        </w:rPr>
        <w:t>電子メール</w:t>
      </w:r>
    </w:p>
    <w:p w14:paraId="1DB7E242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14:paraId="1DB7E243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</w:t>
      </w:r>
      <w:r w:rsidR="00041A3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="009F1A8F"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</w:rPr>
        <w:t>年度において、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               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</w:t>
      </w:r>
      <w:r w:rsidR="00DE6211" w:rsidRPr="00B27E5D">
        <w:rPr>
          <w:rFonts w:ascii="ＭＳ 明朝" w:hAnsi="ＭＳ 明朝" w:hint="eastAsia"/>
        </w:rPr>
        <w:t>基づき</w:t>
      </w:r>
      <w:r w:rsidRPr="00B27E5D">
        <w:rPr>
          <w:rFonts w:ascii="ＭＳ 明朝" w:hAnsi="ＭＳ 明朝" w:hint="eastAsia"/>
        </w:rPr>
        <w:t>、関係書類を添えて申請します。</w:t>
      </w:r>
    </w:p>
    <w:p w14:paraId="1DB7E244" w14:textId="77777777" w:rsidR="001A149B" w:rsidRPr="00B27E5D" w:rsidRDefault="001A149B">
      <w:pPr>
        <w:pStyle w:val="a3"/>
        <w:rPr>
          <w:spacing w:val="0"/>
        </w:rPr>
      </w:pPr>
    </w:p>
    <w:p w14:paraId="1DB7E245" w14:textId="77777777" w:rsidR="001A149B" w:rsidRPr="00B27E5D" w:rsidRDefault="001A149B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14:paraId="1DB7E246" w14:textId="77777777" w:rsidR="001A149B" w:rsidRPr="00B27E5D" w:rsidRDefault="001A149B">
      <w:pPr>
        <w:pStyle w:val="a3"/>
        <w:rPr>
          <w:spacing w:val="0"/>
        </w:rPr>
      </w:pPr>
    </w:p>
    <w:p w14:paraId="1DB7E247" w14:textId="77777777" w:rsidR="00303F62" w:rsidRPr="00B27E5D" w:rsidRDefault="001A149B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</w:t>
      </w:r>
      <w:r w:rsidR="00303F62" w:rsidRPr="00B27E5D">
        <w:rPr>
          <w:rFonts w:ascii="ＭＳ 明朝" w:hAnsi="ＭＳ 明朝" w:hint="eastAsia"/>
        </w:rPr>
        <w:t>※　収支予算書を省略する場合は、カッコ内には代替する書類</w:t>
      </w:r>
    </w:p>
    <w:p w14:paraId="1DB7E248" w14:textId="77777777" w:rsidR="001A149B" w:rsidRPr="00B27E5D" w:rsidRDefault="00303F62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14:paraId="1DB7E24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</w:t>
      </w:r>
      <w:r w:rsidR="00030889" w:rsidRPr="00B27E5D">
        <w:rPr>
          <w:rFonts w:ascii="ＭＳ 明朝" w:hAnsi="ＭＳ 明朝" w:hint="eastAsia"/>
        </w:rPr>
        <w:t>着手</w:t>
      </w:r>
      <w:r w:rsidRPr="00B27E5D">
        <w:rPr>
          <w:rFonts w:ascii="ＭＳ 明朝" w:hAnsi="ＭＳ 明朝" w:hint="eastAsia"/>
        </w:rPr>
        <w:t>予定年月日</w:t>
      </w:r>
      <w:r w:rsidRPr="00B27E5D">
        <w:rPr>
          <w:rFonts w:ascii="ＭＳ 明朝" w:hAnsi="ＭＳ 明朝" w:hint="eastAsia"/>
          <w:spacing w:val="2"/>
        </w:rPr>
        <w:t xml:space="preserve"> 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DB7E24A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DB7E24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14:paraId="1DB7E24C" w14:textId="77777777" w:rsidR="0054560F" w:rsidRPr="00B27E5D" w:rsidRDefault="0054560F">
      <w:pPr>
        <w:pStyle w:val="a3"/>
        <w:rPr>
          <w:spacing w:val="0"/>
        </w:rPr>
      </w:pPr>
    </w:p>
    <w:p w14:paraId="1DB7E492" w14:textId="041AF548" w:rsidR="001A149B" w:rsidRPr="00B27E5D" w:rsidRDefault="001A149B" w:rsidP="00D45F12">
      <w:pPr>
        <w:widowControl/>
        <w:jc w:val="left"/>
      </w:pPr>
      <w:bookmarkStart w:id="0" w:name="_GoBack"/>
      <w:bookmarkEnd w:id="0"/>
    </w:p>
    <w:sectPr w:rsidR="001A149B" w:rsidRPr="00B27E5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4A5" w14:textId="77777777" w:rsidR="00E7426A" w:rsidRDefault="00E7426A" w:rsidP="00C87BE9">
      <w:r>
        <w:separator/>
      </w:r>
    </w:p>
  </w:endnote>
  <w:endnote w:type="continuationSeparator" w:id="0">
    <w:p w14:paraId="1DB7E4A6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4A3" w14:textId="77777777" w:rsidR="00E7426A" w:rsidRDefault="00E7426A" w:rsidP="00C87BE9">
      <w:r>
        <w:separator/>
      </w:r>
    </w:p>
  </w:footnote>
  <w:footnote w:type="continuationSeparator" w:id="0">
    <w:p w14:paraId="1DB7E4A4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C7363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F6980"/>
    <w:rsid w:val="003009BD"/>
    <w:rsid w:val="00303F62"/>
    <w:rsid w:val="0035635A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973EB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B6114"/>
    <w:rsid w:val="00AC060A"/>
    <w:rsid w:val="00B02CEC"/>
    <w:rsid w:val="00B27E5D"/>
    <w:rsid w:val="00B330DB"/>
    <w:rsid w:val="00B3522C"/>
    <w:rsid w:val="00B40D1B"/>
    <w:rsid w:val="00B56644"/>
    <w:rsid w:val="00B8189E"/>
    <w:rsid w:val="00C042C4"/>
    <w:rsid w:val="00C16BB6"/>
    <w:rsid w:val="00C35225"/>
    <w:rsid w:val="00C817DB"/>
    <w:rsid w:val="00C87BE9"/>
    <w:rsid w:val="00C91FAA"/>
    <w:rsid w:val="00D45F12"/>
    <w:rsid w:val="00DB398B"/>
    <w:rsid w:val="00DC2F12"/>
    <w:rsid w:val="00DE6211"/>
    <w:rsid w:val="00DE7FBD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E2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E7F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4D55BFAB36504F883A99CA89C063A3" ma:contentTypeVersion="" ma:contentTypeDescription="新しいドキュメントを作成します。" ma:contentTypeScope="" ma:versionID="4072b75b8f4b99e2391faf0f5eab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DB4-6243-4735-8339-CE843726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1D19-DF03-4FDA-BD0C-F43918F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3968-29CF-459D-837B-3873D646421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C0CB33-FE4A-4297-A2F9-104B50B6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203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3</cp:revision>
  <cp:lastPrinted>2020-12-23T13:03:00Z</cp:lastPrinted>
  <dcterms:created xsi:type="dcterms:W3CDTF">2023-04-10T04:02:00Z</dcterms:created>
  <dcterms:modified xsi:type="dcterms:W3CDTF">2023-04-10T04:35:00Z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0x010100E54D55BFAB36504F883A99CA89C063A3</vt:lpwstr>
  </property>
</Properties>
</file>