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7E24E" w14:textId="6A200129" w:rsidR="001A149B" w:rsidRPr="00B27E5D" w:rsidRDefault="001A149B" w:rsidP="00303F62">
      <w:pPr>
        <w:widowControl/>
        <w:jc w:val="left"/>
      </w:pPr>
      <w:r w:rsidRPr="00B27E5D">
        <w:rPr>
          <w:rFonts w:ascii="ＭＳ 明朝" w:hAnsi="ＭＳ 明朝" w:hint="eastAsia"/>
        </w:rPr>
        <w:t>別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記</w:t>
      </w:r>
    </w:p>
    <w:p w14:paraId="1DB7E24F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予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14:paraId="1DB7E250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</w:rPr>
        <w:t>１　収入の部</w:t>
      </w:r>
    </w:p>
    <w:p w14:paraId="1DB7E251" w14:textId="77777777" w:rsidR="001A149B" w:rsidRPr="00B27E5D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B27E5D" w:rsidRPr="00B27E5D" w14:paraId="1DB7E257" w14:textId="77777777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B7E252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253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科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B27E5D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B7E254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予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B27E5D">
              <w:rPr>
                <w:rFonts w:ascii="ＭＳ 明朝" w:hAnsi="ＭＳ 明朝" w:hint="eastAsia"/>
              </w:rPr>
              <w:t>算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B27E5D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B7E255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摘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B27E5D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B7E256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B27E5D" w:rsidRPr="00B27E5D" w14:paraId="1DB7E25D" w14:textId="77777777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58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259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5A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B27E5D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5B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5C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27E5D" w:rsidRPr="00B27E5D" w14:paraId="1DB7E263" w14:textId="77777777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5E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25F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60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61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62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27E5D" w:rsidRPr="00B27E5D" w14:paraId="1DB7E269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64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265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66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67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68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27E5D" w:rsidRPr="00B27E5D" w14:paraId="1DB7E26F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6A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26B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6C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6D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6E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B27E5D" w14:paraId="1DB7E275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70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271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72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73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74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14:paraId="1DB7E276" w14:textId="77777777" w:rsidR="001A149B" w:rsidRPr="00B27E5D" w:rsidRDefault="001A149B">
      <w:pPr>
        <w:pStyle w:val="a3"/>
        <w:spacing w:line="184" w:lineRule="exact"/>
        <w:rPr>
          <w:spacing w:val="0"/>
        </w:rPr>
      </w:pPr>
    </w:p>
    <w:p w14:paraId="1DB7E277" w14:textId="77777777" w:rsidR="001A149B" w:rsidRPr="00B27E5D" w:rsidRDefault="001A149B">
      <w:pPr>
        <w:pStyle w:val="a3"/>
        <w:rPr>
          <w:spacing w:val="0"/>
        </w:rPr>
      </w:pPr>
    </w:p>
    <w:p w14:paraId="1DB7E278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</w:rPr>
        <w:t>２　支出の部</w:t>
      </w:r>
    </w:p>
    <w:p w14:paraId="1DB7E279" w14:textId="77777777" w:rsidR="001A149B" w:rsidRPr="00B27E5D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B27E5D" w:rsidRPr="00B27E5D" w14:paraId="1DB7E27F" w14:textId="77777777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B7E27A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27B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科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B27E5D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B7E27C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予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B27E5D">
              <w:rPr>
                <w:rFonts w:ascii="ＭＳ 明朝" w:hAnsi="ＭＳ 明朝" w:hint="eastAsia"/>
              </w:rPr>
              <w:t>算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B27E5D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B7E27D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摘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B27E5D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B7E27E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B27E5D" w:rsidRPr="00B27E5D" w14:paraId="1DB7E285" w14:textId="77777777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80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281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82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B27E5D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83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84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27E5D" w:rsidRPr="00B27E5D" w14:paraId="1DB7E28B" w14:textId="77777777">
        <w:trPr>
          <w:cantSplit/>
          <w:trHeight w:hRule="exact" w:val="83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86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287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88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89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8A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27E5D" w:rsidRPr="00B27E5D" w14:paraId="1DB7E291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8C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28D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8E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8F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90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27E5D" w:rsidRPr="00B27E5D" w14:paraId="1DB7E297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92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293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94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95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96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27E5D" w:rsidRPr="00B27E5D" w14:paraId="1DB7E29D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98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299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9A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9B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9C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27E5D" w:rsidRPr="00B27E5D" w14:paraId="1DB7E2A3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9E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29F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A0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A1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A2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27E5D" w:rsidRPr="00B27E5D" w14:paraId="1DB7E2A9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A4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2A5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A6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A7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A8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27E5D" w:rsidRPr="00B27E5D" w14:paraId="1DB7E2AF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AA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2AB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AC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AD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AE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B27E5D" w14:paraId="1DB7E2B5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B0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2B1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B2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2B3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2B4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14:paraId="1DB7E2B6" w14:textId="77777777" w:rsidR="001A149B" w:rsidRPr="00B27E5D" w:rsidRDefault="001A149B">
      <w:pPr>
        <w:pStyle w:val="a3"/>
        <w:spacing w:line="184" w:lineRule="exact"/>
        <w:rPr>
          <w:spacing w:val="0"/>
        </w:rPr>
      </w:pPr>
    </w:p>
    <w:p w14:paraId="1DB7E2B7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（注）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収支の計は</w:t>
      </w:r>
      <w:r w:rsidR="00443DA2" w:rsidRPr="00B27E5D">
        <w:rPr>
          <w:rFonts w:ascii="ＭＳ 明朝" w:hAnsi="ＭＳ 明朝" w:hint="eastAsia"/>
        </w:rPr>
        <w:t>、</w:t>
      </w:r>
      <w:r w:rsidRPr="00B27E5D">
        <w:rPr>
          <w:rFonts w:ascii="ＭＳ 明朝" w:hAnsi="ＭＳ 明朝" w:hint="eastAsia"/>
        </w:rPr>
        <w:t>それぞれ一致する。</w:t>
      </w:r>
    </w:p>
    <w:p w14:paraId="1DB7E2B8" w14:textId="77777777" w:rsidR="001A149B" w:rsidRPr="00B27E5D" w:rsidRDefault="001A149B">
      <w:pPr>
        <w:pStyle w:val="a3"/>
        <w:rPr>
          <w:spacing w:val="0"/>
        </w:rPr>
      </w:pPr>
    </w:p>
    <w:p w14:paraId="1DB7E2B9" w14:textId="773EFA58" w:rsidR="00E42856" w:rsidRPr="00B27E5D" w:rsidRDefault="00E42856">
      <w:pPr>
        <w:widowControl/>
        <w:jc w:val="left"/>
        <w:rPr>
          <w:rFonts w:cs="ＭＳ 明朝"/>
          <w:kern w:val="0"/>
          <w:sz w:val="19"/>
          <w:szCs w:val="19"/>
        </w:rPr>
      </w:pPr>
      <w:bookmarkStart w:id="0" w:name="_GoBack"/>
      <w:bookmarkEnd w:id="0"/>
    </w:p>
    <w:sectPr w:rsidR="00E42856" w:rsidRPr="00B27E5D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7E4A5" w14:textId="77777777" w:rsidR="00E7426A" w:rsidRDefault="00E7426A" w:rsidP="00C87BE9">
      <w:r>
        <w:separator/>
      </w:r>
    </w:p>
  </w:endnote>
  <w:endnote w:type="continuationSeparator" w:id="0">
    <w:p w14:paraId="1DB7E4A6" w14:textId="77777777" w:rsidR="00E7426A" w:rsidRDefault="00E7426A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7E4A3" w14:textId="77777777" w:rsidR="00E7426A" w:rsidRDefault="00E7426A" w:rsidP="00C87BE9">
      <w:r>
        <w:separator/>
      </w:r>
    </w:p>
  </w:footnote>
  <w:footnote w:type="continuationSeparator" w:id="0">
    <w:p w14:paraId="1DB7E4A4" w14:textId="77777777" w:rsidR="00E7426A" w:rsidRDefault="00E7426A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9B"/>
    <w:rsid w:val="000130F1"/>
    <w:rsid w:val="0002154B"/>
    <w:rsid w:val="00021D61"/>
    <w:rsid w:val="00030889"/>
    <w:rsid w:val="00041A3F"/>
    <w:rsid w:val="00075B24"/>
    <w:rsid w:val="000834F5"/>
    <w:rsid w:val="000C7363"/>
    <w:rsid w:val="000D00B7"/>
    <w:rsid w:val="000E0849"/>
    <w:rsid w:val="0011466E"/>
    <w:rsid w:val="00141CCE"/>
    <w:rsid w:val="00147985"/>
    <w:rsid w:val="00172221"/>
    <w:rsid w:val="0017563B"/>
    <w:rsid w:val="001A149B"/>
    <w:rsid w:val="001D7D66"/>
    <w:rsid w:val="001F107A"/>
    <w:rsid w:val="002278D3"/>
    <w:rsid w:val="002517BB"/>
    <w:rsid w:val="002A7D4E"/>
    <w:rsid w:val="002F6980"/>
    <w:rsid w:val="003009BD"/>
    <w:rsid w:val="00303F62"/>
    <w:rsid w:val="0035635A"/>
    <w:rsid w:val="003A34BC"/>
    <w:rsid w:val="003C1D15"/>
    <w:rsid w:val="003E0977"/>
    <w:rsid w:val="003E6A0A"/>
    <w:rsid w:val="003E6A0B"/>
    <w:rsid w:val="0040420F"/>
    <w:rsid w:val="00405AB4"/>
    <w:rsid w:val="00443DA2"/>
    <w:rsid w:val="00494C53"/>
    <w:rsid w:val="005110CD"/>
    <w:rsid w:val="0054560F"/>
    <w:rsid w:val="0055440B"/>
    <w:rsid w:val="0057759E"/>
    <w:rsid w:val="00590A85"/>
    <w:rsid w:val="00592E7A"/>
    <w:rsid w:val="00592F17"/>
    <w:rsid w:val="005A70AC"/>
    <w:rsid w:val="005C03EF"/>
    <w:rsid w:val="005D2102"/>
    <w:rsid w:val="00676A40"/>
    <w:rsid w:val="006833B4"/>
    <w:rsid w:val="007742F0"/>
    <w:rsid w:val="007973EB"/>
    <w:rsid w:val="007C2531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16E02"/>
    <w:rsid w:val="00924333"/>
    <w:rsid w:val="009701D1"/>
    <w:rsid w:val="00995918"/>
    <w:rsid w:val="00996564"/>
    <w:rsid w:val="009F1A8F"/>
    <w:rsid w:val="00A20FED"/>
    <w:rsid w:val="00AB6114"/>
    <w:rsid w:val="00AC060A"/>
    <w:rsid w:val="00B02CEC"/>
    <w:rsid w:val="00B27E5D"/>
    <w:rsid w:val="00B330DB"/>
    <w:rsid w:val="00B3522C"/>
    <w:rsid w:val="00B40D1B"/>
    <w:rsid w:val="00B56644"/>
    <w:rsid w:val="00B8189E"/>
    <w:rsid w:val="00C042C4"/>
    <w:rsid w:val="00C16BB6"/>
    <w:rsid w:val="00C35225"/>
    <w:rsid w:val="00C817DB"/>
    <w:rsid w:val="00C87BE9"/>
    <w:rsid w:val="00C91FAA"/>
    <w:rsid w:val="00DB398B"/>
    <w:rsid w:val="00DC2F12"/>
    <w:rsid w:val="00DE6211"/>
    <w:rsid w:val="00DE7FBD"/>
    <w:rsid w:val="00E328D4"/>
    <w:rsid w:val="00E333E9"/>
    <w:rsid w:val="00E42856"/>
    <w:rsid w:val="00E7426A"/>
    <w:rsid w:val="00E775CA"/>
    <w:rsid w:val="00EA25D2"/>
    <w:rsid w:val="00EC5633"/>
    <w:rsid w:val="00F22004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1DB7E235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DE7FB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E7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54D55BFAB36504F883A99CA89C063A3" ma:contentTypeVersion="" ma:contentTypeDescription="新しいドキュメントを作成します。" ma:contentTypeScope="" ma:versionID="4072b75b8f4b99e2391faf0f5eab28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20DB4-6243-4735-8339-CE843726B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681D19-DF03-4FDA-BD0C-F43918F66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A3968-29CF-459D-837B-3873D6464219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1F84362-715A-43F7-B81E-F4C84410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53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定本　一志</cp:lastModifiedBy>
  <cp:revision>3</cp:revision>
  <cp:lastPrinted>2020-12-23T13:03:00Z</cp:lastPrinted>
  <dcterms:created xsi:type="dcterms:W3CDTF">2023-04-10T04:02:00Z</dcterms:created>
  <dcterms:modified xsi:type="dcterms:W3CDTF">2023-04-10T04:36:00Z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0x010100E54D55BFAB36504F883A99CA89C063A3</vt:lpwstr>
  </property>
</Properties>
</file>