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E3B5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別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記</w:t>
      </w:r>
    </w:p>
    <w:p w14:paraId="1DB7E3B6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B27E5D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B27E5D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14:paraId="1DB7E3B7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14:paraId="1DB7E3B8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DB7E3BE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3B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BA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3BB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決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3BC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3BD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DB7E3C4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BF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C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C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C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C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3CA" w14:textId="77777777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C5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C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C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C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C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3D0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CB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C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C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C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C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3D6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D1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D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D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D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D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DB7E3DC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D7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D8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D9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DA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DB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DB7E3DD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DB7E3DE" w14:textId="77777777" w:rsidR="001A149B" w:rsidRPr="00B27E5D" w:rsidRDefault="001A149B">
      <w:pPr>
        <w:pStyle w:val="a3"/>
        <w:rPr>
          <w:spacing w:val="0"/>
        </w:rPr>
      </w:pPr>
    </w:p>
    <w:p w14:paraId="1DB7E3DF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14:paraId="1DB7E3E0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DB7E3E6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3E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E2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3E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決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7E3E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B7E3E5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DB7E3EC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E7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E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E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E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E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3F2" w14:textId="77777777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ED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E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E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F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F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3F8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F3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F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F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F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F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3FE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F9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3F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F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3F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F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404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3FF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40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0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0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0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40A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05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40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0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0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0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410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0B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40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0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0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0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DB7E416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11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41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1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1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1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DB7E41C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17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418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19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7E41A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7E41B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DB7E41D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DB7E41E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１　収支の計は</w:t>
      </w:r>
      <w:r w:rsidR="00812DB0" w:rsidRPr="00B27E5D">
        <w:rPr>
          <w:rFonts w:ascii="ＭＳ 明朝" w:hAnsi="ＭＳ 明朝" w:hint="eastAsia"/>
        </w:rPr>
        <w:t>、</w:t>
      </w:r>
      <w:r w:rsidRPr="00B27E5D">
        <w:rPr>
          <w:rFonts w:ascii="ＭＳ 明朝" w:hAnsi="ＭＳ 明朝" w:hint="eastAsia"/>
        </w:rPr>
        <w:t>それぞれ一致する。</w:t>
      </w:r>
    </w:p>
    <w:p w14:paraId="1DB7E41F" w14:textId="77777777" w:rsidR="00AC060A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</w:t>
      </w:r>
      <w:r w:rsidRPr="00B27E5D">
        <w:rPr>
          <w:rFonts w:ascii="ＭＳ 明朝" w:hAnsi="ＭＳ 明朝" w:hint="eastAsia"/>
        </w:rPr>
        <w:t>２　県補助金は、見込額を記入する。</w:t>
      </w:r>
    </w:p>
    <w:p w14:paraId="1DB7E492" w14:textId="0448C2E1" w:rsidR="001A149B" w:rsidRPr="00BE6F0E" w:rsidRDefault="001A149B" w:rsidP="00BE6F0E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bookmarkStart w:id="0" w:name="_GoBack"/>
      <w:bookmarkEnd w:id="0"/>
    </w:p>
    <w:sectPr w:rsidR="001A149B" w:rsidRPr="00BE6F0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E4A5" w14:textId="77777777" w:rsidR="00E7426A" w:rsidRDefault="00E7426A" w:rsidP="00C87BE9">
      <w:r>
        <w:separator/>
      </w:r>
    </w:p>
  </w:endnote>
  <w:endnote w:type="continuationSeparator" w:id="0">
    <w:p w14:paraId="1DB7E4A6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E4A3" w14:textId="77777777" w:rsidR="00E7426A" w:rsidRDefault="00E7426A" w:rsidP="00C87BE9">
      <w:r>
        <w:separator/>
      </w:r>
    </w:p>
  </w:footnote>
  <w:footnote w:type="continuationSeparator" w:id="0">
    <w:p w14:paraId="1DB7E4A4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30889"/>
    <w:rsid w:val="00041A3F"/>
    <w:rsid w:val="00075B24"/>
    <w:rsid w:val="000834F5"/>
    <w:rsid w:val="000C7363"/>
    <w:rsid w:val="000D00B7"/>
    <w:rsid w:val="000E0849"/>
    <w:rsid w:val="0011466E"/>
    <w:rsid w:val="00141CCE"/>
    <w:rsid w:val="00147985"/>
    <w:rsid w:val="00172221"/>
    <w:rsid w:val="0017563B"/>
    <w:rsid w:val="001A149B"/>
    <w:rsid w:val="001D7D66"/>
    <w:rsid w:val="001F107A"/>
    <w:rsid w:val="002278D3"/>
    <w:rsid w:val="002517BB"/>
    <w:rsid w:val="002F6980"/>
    <w:rsid w:val="003009BD"/>
    <w:rsid w:val="00303F62"/>
    <w:rsid w:val="0035635A"/>
    <w:rsid w:val="003A34BC"/>
    <w:rsid w:val="003C1D15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742F0"/>
    <w:rsid w:val="007973EB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16E02"/>
    <w:rsid w:val="00924333"/>
    <w:rsid w:val="009701D1"/>
    <w:rsid w:val="00995918"/>
    <w:rsid w:val="00996564"/>
    <w:rsid w:val="009F1A8F"/>
    <w:rsid w:val="00A20FED"/>
    <w:rsid w:val="00AB6114"/>
    <w:rsid w:val="00AC060A"/>
    <w:rsid w:val="00B02CEC"/>
    <w:rsid w:val="00B27E5D"/>
    <w:rsid w:val="00B330DB"/>
    <w:rsid w:val="00B3522C"/>
    <w:rsid w:val="00B40D1B"/>
    <w:rsid w:val="00B56644"/>
    <w:rsid w:val="00B8189E"/>
    <w:rsid w:val="00BE6F0E"/>
    <w:rsid w:val="00C042C4"/>
    <w:rsid w:val="00C16BB6"/>
    <w:rsid w:val="00C35225"/>
    <w:rsid w:val="00C817DB"/>
    <w:rsid w:val="00C87BE9"/>
    <w:rsid w:val="00C91FAA"/>
    <w:rsid w:val="00DB398B"/>
    <w:rsid w:val="00DC2F12"/>
    <w:rsid w:val="00DE6211"/>
    <w:rsid w:val="00DE7FBD"/>
    <w:rsid w:val="00E328D4"/>
    <w:rsid w:val="00E333E9"/>
    <w:rsid w:val="00E42856"/>
    <w:rsid w:val="00E7426A"/>
    <w:rsid w:val="00E775CA"/>
    <w:rsid w:val="00EA25D2"/>
    <w:rsid w:val="00EC5633"/>
    <w:rsid w:val="00F2200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1DB7E235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E7FB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E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4D55BFAB36504F883A99CA89C063A3" ma:contentTypeVersion="" ma:contentTypeDescription="新しいドキュメントを作成します。" ma:contentTypeScope="" ma:versionID="4072b75b8f4b99e2391faf0f5eab28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d68df1d8f8eef02213e82636871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0DB4-6243-4735-8339-CE843726B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81D19-DF03-4FDA-BD0C-F43918F66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A3968-29CF-459D-837B-3873D646421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94C7FD-9F36-439F-9089-1AD329C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70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定本　一志</cp:lastModifiedBy>
  <cp:revision>3</cp:revision>
  <cp:lastPrinted>2020-12-23T13:03:00Z</cp:lastPrinted>
  <dcterms:created xsi:type="dcterms:W3CDTF">2023-04-10T04:02:00Z</dcterms:created>
  <dcterms:modified xsi:type="dcterms:W3CDTF">2023-04-10T04:56:00Z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0x010100E54D55BFAB36504F883A99CA89C063A3</vt:lpwstr>
  </property>
</Properties>
</file>